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9"/>
        <w:tblW w:w="11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96"/>
        <w:gridCol w:w="6"/>
        <w:gridCol w:w="3240"/>
        <w:gridCol w:w="720"/>
        <w:gridCol w:w="900"/>
        <w:gridCol w:w="41"/>
        <w:gridCol w:w="1939"/>
        <w:gridCol w:w="962"/>
        <w:gridCol w:w="652"/>
        <w:gridCol w:w="726"/>
        <w:gridCol w:w="1524"/>
      </w:tblGrid>
      <w:tr w:rsidR="00261A03" w14:paraId="46E7194D" w14:textId="77777777" w:rsidTr="005750CB">
        <w:trPr>
          <w:cantSplit/>
          <w:trHeight w:val="1311"/>
          <w:tblHeader/>
        </w:trPr>
        <w:tc>
          <w:tcPr>
            <w:tcW w:w="11606" w:type="dxa"/>
            <w:gridSpan w:val="11"/>
            <w:tcBorders>
              <w:bottom w:val="single" w:sz="6" w:space="0" w:color="808080"/>
            </w:tcBorders>
            <w:shd w:val="clear" w:color="auto" w:fill="404040"/>
            <w:vAlign w:val="center"/>
          </w:tcPr>
          <w:p w14:paraId="6E62B983" w14:textId="409D449C" w:rsidR="00603FD6" w:rsidRDefault="00C7505D" w:rsidP="005750CB">
            <w:pPr>
              <w:pStyle w:val="Heading1"/>
              <w:rPr>
                <w:rFonts w:ascii="Comic Sans MS" w:hAnsi="Comic Sans MS"/>
                <w:color w:val="EEECE1"/>
              </w:rPr>
            </w:pPr>
            <w:r w:rsidRPr="00603FD6">
              <w:rPr>
                <w:rFonts w:ascii="Comic Sans MS" w:hAnsi="Comic Sans MS"/>
                <w:color w:val="EEECE1"/>
              </w:rPr>
              <w:t>Hoover M</w:t>
            </w:r>
            <w:r w:rsidR="00510B4F" w:rsidRPr="00603FD6">
              <w:rPr>
                <w:rFonts w:ascii="Comic Sans MS" w:hAnsi="Comic Sans MS"/>
                <w:color w:val="EEECE1"/>
              </w:rPr>
              <w:t>S</w:t>
            </w:r>
            <w:r w:rsidR="00261A03" w:rsidRPr="00603FD6">
              <w:rPr>
                <w:rFonts w:ascii="Comic Sans MS" w:hAnsi="Comic Sans MS"/>
                <w:color w:val="EEECE1"/>
              </w:rPr>
              <w:t xml:space="preserve"> PTA Membership </w:t>
            </w:r>
            <w:r w:rsidR="0051261E" w:rsidRPr="00603FD6">
              <w:rPr>
                <w:rFonts w:ascii="Comic Sans MS" w:hAnsi="Comic Sans MS"/>
                <w:color w:val="EEECE1"/>
              </w:rPr>
              <w:t>AND</w:t>
            </w:r>
            <w:r w:rsidR="00261A03" w:rsidRPr="00603FD6">
              <w:rPr>
                <w:rFonts w:ascii="Comic Sans MS" w:hAnsi="Comic Sans MS"/>
                <w:color w:val="EEECE1"/>
              </w:rPr>
              <w:t xml:space="preserve"> Directory information </w:t>
            </w:r>
            <w:r w:rsidR="006F6EF8" w:rsidRPr="00603FD6">
              <w:rPr>
                <w:rFonts w:ascii="Comic Sans MS" w:hAnsi="Comic Sans MS"/>
                <w:color w:val="EEECE1"/>
              </w:rPr>
              <w:t>20</w:t>
            </w:r>
            <w:r w:rsidR="00504A64">
              <w:rPr>
                <w:rFonts w:ascii="Comic Sans MS" w:hAnsi="Comic Sans MS"/>
                <w:color w:val="EEECE1"/>
              </w:rPr>
              <w:t>1</w:t>
            </w:r>
            <w:r w:rsidR="000B4CEF">
              <w:rPr>
                <w:rFonts w:ascii="Comic Sans MS" w:hAnsi="Comic Sans MS"/>
                <w:color w:val="EEECE1"/>
              </w:rPr>
              <w:t>8</w:t>
            </w:r>
            <w:r w:rsidR="008069E3">
              <w:rPr>
                <w:rFonts w:ascii="Comic Sans MS" w:hAnsi="Comic Sans MS"/>
                <w:color w:val="EEECE1"/>
              </w:rPr>
              <w:t>-201</w:t>
            </w:r>
            <w:r w:rsidR="000B4CEF">
              <w:rPr>
                <w:rFonts w:ascii="Comic Sans MS" w:hAnsi="Comic Sans MS"/>
                <w:color w:val="EEECE1"/>
              </w:rPr>
              <w:t>9</w:t>
            </w:r>
          </w:p>
          <w:p w14:paraId="0626ECF2" w14:textId="0EFD3DF7" w:rsidR="00034DD4" w:rsidRDefault="00870A37" w:rsidP="005750CB">
            <w:pPr>
              <w:pStyle w:val="Heading1"/>
              <w:spacing w:before="120"/>
              <w:rPr>
                <w:rFonts w:ascii="Comic Sans MS" w:hAnsi="Comic Sans MS"/>
                <w:b w:val="0"/>
                <w:caps w:val="0"/>
                <w:color w:val="EEECE1"/>
                <w:sz w:val="18"/>
                <w:szCs w:val="18"/>
              </w:rPr>
            </w:pPr>
            <w:r>
              <w:rPr>
                <w:rFonts w:ascii="Comic Sans MS" w:hAnsi="Comic Sans MS"/>
                <w:color w:val="EEECE1"/>
                <w:sz w:val="18"/>
                <w:szCs w:val="18"/>
              </w:rPr>
              <w:t>*</w:t>
            </w:r>
            <w:r w:rsidR="00984F6C">
              <w:rPr>
                <w:rFonts w:ascii="Comic Sans MS" w:hAnsi="Comic Sans MS"/>
                <w:color w:val="EEECE1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Sk</w:t>
            </w: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ip this form by </w:t>
            </w:r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going </w:t>
            </w:r>
            <w:r w:rsidR="00625F62" w:rsidRPr="000D3B4D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to </w:t>
            </w:r>
            <w:hyperlink r:id="rId8" w:history="1">
              <w:r w:rsidR="00625F62" w:rsidRPr="000D3B4D">
                <w:rPr>
                  <w:rStyle w:val="Hyperlink"/>
                  <w:rFonts w:ascii="Comic Sans MS" w:hAnsi="Comic Sans MS"/>
                  <w:caps w:val="0"/>
                  <w:color w:val="EEECE1" w:themeColor="background2"/>
                  <w:sz w:val="18"/>
                  <w:szCs w:val="18"/>
                </w:rPr>
                <w:t>www.atozconnect.com</w:t>
              </w:r>
            </w:hyperlink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to join the PTA, make a donation</w:t>
            </w:r>
            <w:r w:rsidR="00A413E0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,</w:t>
            </w:r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</w:t>
            </w:r>
            <w:r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verify your informatio</w:t>
            </w:r>
            <w:r w:rsidR="00A413E0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n, and</w:t>
            </w:r>
            <w:bookmarkStart w:id="0" w:name="_GoBack"/>
            <w:bookmarkEnd w:id="0"/>
            <w:r w:rsidR="00A413E0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choose what information you wish to include in the online and printed directories!</w:t>
            </w:r>
          </w:p>
          <w:p w14:paraId="437DA9C7" w14:textId="17A2E9E8" w:rsidR="00261A03" w:rsidRPr="00870A37" w:rsidRDefault="00034DD4" w:rsidP="005750CB">
            <w:pPr>
              <w:pStyle w:val="Heading1"/>
              <w:jc w:val="left"/>
              <w:rPr>
                <w:rFonts w:ascii="Comic Sans MS" w:hAnsi="Comic Sans MS"/>
                <w:color w:val="EEECE1"/>
                <w:sz w:val="18"/>
                <w:szCs w:val="18"/>
              </w:rPr>
            </w:pPr>
            <w:r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                            </w:t>
            </w:r>
            <w:r w:rsidR="00870A37"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Questions? Please</w:t>
            </w:r>
            <w:r w:rsidR="001746B8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contact </w:t>
            </w:r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Noel </w:t>
            </w:r>
            <w:proofErr w:type="spellStart"/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Dahlby</w:t>
            </w:r>
            <w:proofErr w:type="spellEnd"/>
            <w:r w:rsidR="00625F62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 </w:t>
            </w:r>
            <w:r w:rsidR="00870A37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 xml:space="preserve">at </w:t>
            </w:r>
            <w:r w:rsidR="00870A37"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hoover</w:t>
            </w:r>
            <w:r w:rsidR="00331E1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pta</w:t>
            </w:r>
            <w:r w:rsidR="00870A37" w:rsidRPr="009B01B6">
              <w:rPr>
                <w:rFonts w:ascii="Comic Sans MS" w:hAnsi="Comic Sans MS"/>
                <w:caps w:val="0"/>
                <w:color w:val="EEECE1"/>
                <w:sz w:val="18"/>
                <w:szCs w:val="18"/>
              </w:rPr>
              <w:t>membership@gmail.com</w:t>
            </w:r>
          </w:p>
        </w:tc>
      </w:tr>
      <w:tr w:rsidR="00261A03" w14:paraId="4C852627" w14:textId="77777777" w:rsidTr="005750CB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14:paraId="5C97475D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First Name:</w:t>
            </w:r>
          </w:p>
        </w:tc>
        <w:tc>
          <w:tcPr>
            <w:tcW w:w="5844" w:type="dxa"/>
            <w:gridSpan w:val="6"/>
            <w:vAlign w:val="center"/>
          </w:tcPr>
          <w:p w14:paraId="3299ACC1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First Name:</w:t>
            </w:r>
          </w:p>
        </w:tc>
      </w:tr>
      <w:tr w:rsidR="00261A03" w14:paraId="74D1EA23" w14:textId="77777777" w:rsidTr="005750CB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14:paraId="2B158F4B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1 </w:t>
            </w:r>
            <w:r w:rsidR="00261A03"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5844" w:type="dxa"/>
            <w:gridSpan w:val="6"/>
            <w:vAlign w:val="center"/>
          </w:tcPr>
          <w:p w14:paraId="75270403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Last Name:</w:t>
            </w:r>
          </w:p>
        </w:tc>
      </w:tr>
      <w:tr w:rsidR="00261A03" w14:paraId="2D678988" w14:textId="77777777" w:rsidTr="005750CB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14:paraId="34103514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E-Mail:</w:t>
            </w:r>
          </w:p>
        </w:tc>
        <w:tc>
          <w:tcPr>
            <w:tcW w:w="5844" w:type="dxa"/>
            <w:gridSpan w:val="6"/>
            <w:vAlign w:val="center"/>
          </w:tcPr>
          <w:p w14:paraId="6CD11D8D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E-Mail:</w:t>
            </w:r>
          </w:p>
        </w:tc>
      </w:tr>
      <w:tr w:rsidR="00261A03" w14:paraId="22522EDE" w14:textId="77777777" w:rsidTr="005750CB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14:paraId="7814020A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Work Phone:</w:t>
            </w:r>
          </w:p>
        </w:tc>
        <w:tc>
          <w:tcPr>
            <w:tcW w:w="5844" w:type="dxa"/>
            <w:gridSpan w:val="6"/>
            <w:vAlign w:val="center"/>
          </w:tcPr>
          <w:p w14:paraId="329F3F75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Work Phone:</w:t>
            </w:r>
          </w:p>
        </w:tc>
      </w:tr>
      <w:tr w:rsidR="00261A03" w14:paraId="320F597D" w14:textId="77777777" w:rsidTr="005750CB">
        <w:trPr>
          <w:cantSplit/>
          <w:trHeight w:val="306"/>
        </w:trPr>
        <w:tc>
          <w:tcPr>
            <w:tcW w:w="5762" w:type="dxa"/>
            <w:gridSpan w:val="5"/>
            <w:vAlign w:val="center"/>
          </w:tcPr>
          <w:p w14:paraId="45DCB970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1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Cell Phone:</w:t>
            </w:r>
          </w:p>
        </w:tc>
        <w:tc>
          <w:tcPr>
            <w:tcW w:w="5844" w:type="dxa"/>
            <w:gridSpan w:val="6"/>
            <w:vAlign w:val="center"/>
          </w:tcPr>
          <w:p w14:paraId="3FC2DFC5" w14:textId="77777777" w:rsidR="00261A03" w:rsidRDefault="0065567A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2</w:t>
            </w:r>
            <w:r w:rsidR="00261A03">
              <w:rPr>
                <w:rFonts w:ascii="Comic Sans MS" w:hAnsi="Comic Sans MS"/>
                <w:sz w:val="18"/>
                <w:szCs w:val="18"/>
              </w:rPr>
              <w:t xml:space="preserve"> Cell Phone:</w:t>
            </w:r>
          </w:p>
        </w:tc>
      </w:tr>
      <w:tr w:rsidR="00261A03" w14:paraId="306C5F8B" w14:textId="77777777" w:rsidTr="005750CB">
        <w:trPr>
          <w:cantSplit/>
          <w:trHeight w:val="330"/>
        </w:trPr>
        <w:tc>
          <w:tcPr>
            <w:tcW w:w="11606" w:type="dxa"/>
            <w:gridSpan w:val="11"/>
            <w:vAlign w:val="center"/>
          </w:tcPr>
          <w:p w14:paraId="11E8F0D9" w14:textId="77777777" w:rsidR="00261A03" w:rsidRPr="00870A37" w:rsidRDefault="00261A03" w:rsidP="005750C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Student(s) Information</w:t>
            </w:r>
          </w:p>
        </w:tc>
      </w:tr>
      <w:tr w:rsidR="00581588" w14:paraId="58AAD205" w14:textId="77777777" w:rsidTr="005750CB">
        <w:trPr>
          <w:cantSplit/>
          <w:trHeight w:val="316"/>
        </w:trPr>
        <w:tc>
          <w:tcPr>
            <w:tcW w:w="4142" w:type="dxa"/>
            <w:gridSpan w:val="3"/>
            <w:vAlign w:val="center"/>
          </w:tcPr>
          <w:p w14:paraId="489A1F81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14:paraId="5BB760B1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</w:tcPr>
          <w:p w14:paraId="2505556C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581588" w14:paraId="0C3CFFC4" w14:textId="77777777" w:rsidTr="005750CB">
        <w:trPr>
          <w:cantSplit/>
          <w:trHeight w:val="259"/>
        </w:trPr>
        <w:tc>
          <w:tcPr>
            <w:tcW w:w="4142" w:type="dxa"/>
            <w:gridSpan w:val="3"/>
            <w:vAlign w:val="center"/>
          </w:tcPr>
          <w:p w14:paraId="2C47F617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14:paraId="5FB895E3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  <w:vAlign w:val="center"/>
          </w:tcPr>
          <w:p w14:paraId="475B14E2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581588" w14:paraId="0826DD46" w14:textId="77777777" w:rsidTr="005750CB">
        <w:trPr>
          <w:cantSplit/>
          <w:trHeight w:val="259"/>
        </w:trPr>
        <w:tc>
          <w:tcPr>
            <w:tcW w:w="4142" w:type="dxa"/>
            <w:gridSpan w:val="3"/>
            <w:vAlign w:val="center"/>
          </w:tcPr>
          <w:p w14:paraId="1B2CB7A1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Name:</w:t>
            </w:r>
          </w:p>
        </w:tc>
        <w:tc>
          <w:tcPr>
            <w:tcW w:w="5214" w:type="dxa"/>
            <w:gridSpan w:val="6"/>
            <w:vAlign w:val="center"/>
          </w:tcPr>
          <w:p w14:paraId="1D8D6286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Name:</w:t>
            </w:r>
          </w:p>
        </w:tc>
        <w:tc>
          <w:tcPr>
            <w:tcW w:w="2250" w:type="dxa"/>
            <w:gridSpan w:val="2"/>
            <w:vAlign w:val="center"/>
          </w:tcPr>
          <w:p w14:paraId="540969A6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Grade:</w:t>
            </w:r>
          </w:p>
        </w:tc>
      </w:tr>
      <w:tr w:rsidR="00261A03" w14:paraId="5FD2BAA8" w14:textId="77777777" w:rsidTr="005750CB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14:paraId="56038358" w14:textId="77777777" w:rsidR="00261A03" w:rsidRPr="00870A37" w:rsidRDefault="00261A03" w:rsidP="005750C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Primary Household Information</w:t>
            </w:r>
          </w:p>
        </w:tc>
      </w:tr>
      <w:tr w:rsidR="00261A03" w14:paraId="354356AE" w14:textId="77777777" w:rsidTr="005750CB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14:paraId="324FAA41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Address:</w:t>
            </w:r>
          </w:p>
        </w:tc>
      </w:tr>
      <w:tr w:rsidR="00261A03" w14:paraId="088EE1D4" w14:textId="77777777" w:rsidTr="005750CB">
        <w:trPr>
          <w:cantSplit/>
          <w:trHeight w:val="259"/>
        </w:trPr>
        <w:tc>
          <w:tcPr>
            <w:tcW w:w="4862" w:type="dxa"/>
            <w:gridSpan w:val="4"/>
            <w:vAlign w:val="center"/>
          </w:tcPr>
          <w:p w14:paraId="73612D98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City/State:</w:t>
            </w:r>
          </w:p>
        </w:tc>
        <w:tc>
          <w:tcPr>
            <w:tcW w:w="2880" w:type="dxa"/>
            <w:gridSpan w:val="3"/>
            <w:vAlign w:val="center"/>
          </w:tcPr>
          <w:p w14:paraId="721F1EFF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ZIP </w:t>
            </w:r>
          </w:p>
        </w:tc>
        <w:tc>
          <w:tcPr>
            <w:tcW w:w="3864" w:type="dxa"/>
            <w:gridSpan w:val="4"/>
            <w:vAlign w:val="center"/>
          </w:tcPr>
          <w:p w14:paraId="2EF5035D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Phone:</w:t>
            </w:r>
          </w:p>
        </w:tc>
      </w:tr>
      <w:tr w:rsidR="00261A03" w14:paraId="259FA8C0" w14:textId="77777777" w:rsidTr="005750CB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14:paraId="6C7A29BA" w14:textId="77777777" w:rsidR="00261A03" w:rsidRPr="00870A37" w:rsidRDefault="00261A03" w:rsidP="005750C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70A37">
              <w:rPr>
                <w:rFonts w:ascii="Comic Sans MS" w:hAnsi="Comic Sans MS"/>
                <w:b/>
                <w:sz w:val="18"/>
                <w:szCs w:val="18"/>
              </w:rPr>
              <w:t>Secondary Household (</w:t>
            </w:r>
            <w:r w:rsidR="009C1A0C" w:rsidRPr="00870A37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870A37">
              <w:rPr>
                <w:rFonts w:ascii="Comic Sans MS" w:hAnsi="Comic Sans MS"/>
                <w:b/>
                <w:sz w:val="18"/>
                <w:szCs w:val="18"/>
              </w:rPr>
              <w:t xml:space="preserve">f </w:t>
            </w:r>
            <w:r w:rsidR="009C1A0C" w:rsidRPr="00870A37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Pr="00870A37">
              <w:rPr>
                <w:rFonts w:ascii="Comic Sans MS" w:hAnsi="Comic Sans MS"/>
                <w:b/>
                <w:sz w:val="18"/>
                <w:szCs w:val="18"/>
              </w:rPr>
              <w:t>pplicable)</w:t>
            </w:r>
          </w:p>
        </w:tc>
      </w:tr>
      <w:tr w:rsidR="00261A03" w14:paraId="676A6718" w14:textId="77777777" w:rsidTr="005750CB">
        <w:trPr>
          <w:cantSplit/>
          <w:trHeight w:val="259"/>
        </w:trPr>
        <w:tc>
          <w:tcPr>
            <w:tcW w:w="11606" w:type="dxa"/>
            <w:gridSpan w:val="11"/>
            <w:vAlign w:val="center"/>
          </w:tcPr>
          <w:p w14:paraId="7919A20B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Name:</w:t>
            </w:r>
          </w:p>
        </w:tc>
      </w:tr>
      <w:tr w:rsidR="00261A03" w14:paraId="23476877" w14:textId="77777777" w:rsidTr="005750CB">
        <w:trPr>
          <w:cantSplit/>
          <w:trHeight w:val="259"/>
        </w:trPr>
        <w:tc>
          <w:tcPr>
            <w:tcW w:w="4862" w:type="dxa"/>
            <w:gridSpan w:val="4"/>
            <w:tcBorders>
              <w:bottom w:val="single" w:sz="6" w:space="0" w:color="808080"/>
            </w:tcBorders>
            <w:vAlign w:val="center"/>
          </w:tcPr>
          <w:p w14:paraId="78020185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City/State:</w:t>
            </w:r>
          </w:p>
        </w:tc>
        <w:tc>
          <w:tcPr>
            <w:tcW w:w="2880" w:type="dxa"/>
            <w:gridSpan w:val="3"/>
            <w:tcBorders>
              <w:bottom w:val="single" w:sz="6" w:space="0" w:color="808080"/>
            </w:tcBorders>
            <w:vAlign w:val="center"/>
          </w:tcPr>
          <w:p w14:paraId="00014A8D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3864" w:type="dxa"/>
            <w:gridSpan w:val="4"/>
            <w:tcBorders>
              <w:bottom w:val="single" w:sz="6" w:space="0" w:color="808080"/>
            </w:tcBorders>
            <w:vAlign w:val="center"/>
          </w:tcPr>
          <w:p w14:paraId="4C95A0D2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Phone:</w:t>
            </w:r>
          </w:p>
        </w:tc>
      </w:tr>
      <w:tr w:rsidR="00261A03" w14:paraId="0466F1F8" w14:textId="77777777" w:rsidTr="005750CB">
        <w:trPr>
          <w:cantSplit/>
          <w:trHeight w:hRule="exact" w:val="144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14:paraId="057F6C35" w14:textId="77777777" w:rsidR="00C312F7" w:rsidRPr="00C312F7" w:rsidRDefault="00C312F7" w:rsidP="005750CB">
            <w:pPr>
              <w:jc w:val="center"/>
            </w:pPr>
          </w:p>
        </w:tc>
      </w:tr>
      <w:tr w:rsidR="00261A03" w14:paraId="244D318D" w14:textId="77777777" w:rsidTr="005750CB">
        <w:trPr>
          <w:cantSplit/>
          <w:trHeight w:hRule="exact" w:val="288"/>
        </w:trPr>
        <w:tc>
          <w:tcPr>
            <w:tcW w:w="11606" w:type="dxa"/>
            <w:gridSpan w:val="11"/>
            <w:tcBorders>
              <w:top w:val="single" w:sz="6" w:space="0" w:color="808080"/>
            </w:tcBorders>
            <w:vAlign w:val="center"/>
          </w:tcPr>
          <w:p w14:paraId="7C5D59DB" w14:textId="77777777" w:rsidR="00C312F7" w:rsidRPr="002E4E93" w:rsidRDefault="00261A03" w:rsidP="005750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indicate below </w:t>
            </w:r>
            <w:r w:rsidR="00D87A15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information on this form may be printed in the </w:t>
            </w:r>
            <w:r w:rsidR="0051261E">
              <w:rPr>
                <w:rFonts w:ascii="Comic Sans MS" w:hAnsi="Comic Sans MS"/>
                <w:sz w:val="18"/>
                <w:szCs w:val="18"/>
              </w:rPr>
              <w:t>Student D</w:t>
            </w:r>
            <w:r>
              <w:rPr>
                <w:rFonts w:ascii="Comic Sans MS" w:hAnsi="Comic Sans MS"/>
                <w:sz w:val="18"/>
                <w:szCs w:val="18"/>
              </w:rPr>
              <w:t>irectory.</w:t>
            </w:r>
            <w:r w:rsidR="0051261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261A03" w14:paraId="31E3DC80" w14:textId="77777777" w:rsidTr="00A413E0">
        <w:trPr>
          <w:cantSplit/>
          <w:trHeight w:val="304"/>
        </w:trPr>
        <w:tc>
          <w:tcPr>
            <w:tcW w:w="902" w:type="dxa"/>
            <w:gridSpan w:val="2"/>
            <w:vAlign w:val="center"/>
          </w:tcPr>
          <w:p w14:paraId="4072C5F7" w14:textId="77777777" w:rsidR="00261A03" w:rsidRDefault="00261A03" w:rsidP="005750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vAlign w:val="center"/>
          </w:tcPr>
          <w:p w14:paraId="0E21631C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Yes, please </w:t>
            </w:r>
            <w:r w:rsidR="00DC6D11" w:rsidRPr="00DC6D11">
              <w:rPr>
                <w:rFonts w:ascii="Comic Sans MS" w:hAnsi="Comic Sans MS"/>
                <w:b/>
                <w:sz w:val="18"/>
                <w:szCs w:val="18"/>
              </w:rPr>
              <w:t xml:space="preserve">INCLUDE </w:t>
            </w:r>
            <w:r w:rsidRPr="00DC6D11">
              <w:rPr>
                <w:rFonts w:ascii="Comic Sans MS" w:hAnsi="Comic Sans MS"/>
                <w:b/>
                <w:sz w:val="18"/>
                <w:szCs w:val="18"/>
              </w:rPr>
              <w:t>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03FD6">
              <w:rPr>
                <w:rFonts w:ascii="Comic Sans MS" w:hAnsi="Comic Sans MS"/>
                <w:sz w:val="18"/>
                <w:szCs w:val="18"/>
              </w:rPr>
              <w:t>my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information above in the </w:t>
            </w:r>
            <w:r w:rsidR="000A645B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>
              <w:rPr>
                <w:rFonts w:ascii="Comic Sans MS" w:hAnsi="Comic Sans MS"/>
                <w:sz w:val="18"/>
                <w:szCs w:val="18"/>
              </w:rPr>
              <w:t>Directory.</w:t>
            </w:r>
          </w:p>
        </w:tc>
      </w:tr>
      <w:tr w:rsidR="00261A03" w14:paraId="03E27104" w14:textId="77777777" w:rsidTr="00A413E0">
        <w:trPr>
          <w:cantSplit/>
          <w:trHeight w:val="376"/>
        </w:trPr>
        <w:tc>
          <w:tcPr>
            <w:tcW w:w="902" w:type="dxa"/>
            <w:gridSpan w:val="2"/>
            <w:tcBorders>
              <w:bottom w:val="single" w:sz="6" w:space="0" w:color="808080"/>
            </w:tcBorders>
            <w:vAlign w:val="center"/>
          </w:tcPr>
          <w:p w14:paraId="71609CF2" w14:textId="77777777" w:rsidR="00261A03" w:rsidRDefault="00261A03" w:rsidP="005750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10704" w:type="dxa"/>
            <w:gridSpan w:val="9"/>
            <w:tcBorders>
              <w:bottom w:val="single" w:sz="6" w:space="0" w:color="808080"/>
            </w:tcBorders>
            <w:vAlign w:val="center"/>
          </w:tcPr>
          <w:p w14:paraId="2271D418" w14:textId="77777777" w:rsidR="00261A03" w:rsidRDefault="00261A03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No, I don’t want to have </w:t>
            </w:r>
            <w:r w:rsidR="00603FD6">
              <w:rPr>
                <w:rFonts w:ascii="Comic Sans MS" w:hAnsi="Comic Sans MS"/>
                <w:sz w:val="18"/>
                <w:szCs w:val="18"/>
              </w:rPr>
              <w:t>ANY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information included in the </w:t>
            </w:r>
            <w:r w:rsidR="00C51B99">
              <w:rPr>
                <w:rFonts w:ascii="Comic Sans MS" w:hAnsi="Comic Sans MS"/>
                <w:sz w:val="18"/>
                <w:szCs w:val="18"/>
              </w:rPr>
              <w:t xml:space="preserve">Student </w:t>
            </w:r>
            <w:r w:rsidR="00322B0F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irectory.</w:t>
            </w:r>
          </w:p>
        </w:tc>
      </w:tr>
      <w:tr w:rsidR="00466866" w14:paraId="4E071563" w14:textId="77777777" w:rsidTr="005750CB">
        <w:trPr>
          <w:cantSplit/>
          <w:trHeight w:val="352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14:paraId="21166732" w14:textId="77777777" w:rsidR="00466866" w:rsidRDefault="00870A37" w:rsidP="0057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$ 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CASH</w:t>
            </w:r>
            <w:r w:rsidR="001759D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FOR</w:t>
            </w:r>
            <w:r w:rsidR="001759D9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>SCHOOLS PROGRAM</w:t>
            </w:r>
            <w:r w:rsidR="00105D73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BB72D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31676">
              <w:rPr>
                <w:rFonts w:ascii="Comic Sans MS" w:hAnsi="Comic Sans MS"/>
                <w:b/>
                <w:sz w:val="20"/>
                <w:szCs w:val="20"/>
              </w:rPr>
              <w:t>REGISTRATION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$</w:t>
            </w:r>
          </w:p>
          <w:p w14:paraId="73819A3D" w14:textId="1AC7DE2A" w:rsidR="0042246D" w:rsidRDefault="00C103E9" w:rsidP="0057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Harris Teeter cards</w:t>
            </w:r>
            <w:r w:rsidR="00A2501B">
              <w:rPr>
                <w:rFonts w:ascii="Comic Sans MS" w:hAnsi="Comic Sans MS"/>
                <w:sz w:val="18"/>
                <w:szCs w:val="18"/>
              </w:rPr>
              <w:t xml:space="preserve"> must be re</w:t>
            </w:r>
            <w:r w:rsidR="008F6A4D">
              <w:rPr>
                <w:rFonts w:ascii="Comic Sans MS" w:hAnsi="Comic Sans MS"/>
                <w:sz w:val="18"/>
                <w:szCs w:val="18"/>
              </w:rPr>
              <w:t>-registered every year.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250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="00A2501B">
              <w:rPr>
                <w:rFonts w:ascii="Comic Sans MS" w:hAnsi="Comic Sans MS"/>
                <w:sz w:val="18"/>
                <w:szCs w:val="18"/>
              </w:rPr>
              <w:t>ast year’s registrations help</w:t>
            </w:r>
            <w:r>
              <w:rPr>
                <w:rFonts w:ascii="Comic Sans MS" w:hAnsi="Comic Sans MS"/>
                <w:sz w:val="18"/>
                <w:szCs w:val="18"/>
              </w:rPr>
              <w:t>ed</w:t>
            </w:r>
            <w:r w:rsidR="00A2501B">
              <w:rPr>
                <w:rFonts w:ascii="Comic Sans MS" w:hAnsi="Comic Sans MS"/>
                <w:sz w:val="18"/>
                <w:szCs w:val="18"/>
              </w:rPr>
              <w:t xml:space="preserve"> raise over $20K for our school</w:t>
            </w:r>
            <w:r w:rsidR="008F6A4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66866" w14:paraId="00560A46" w14:textId="77777777" w:rsidTr="005750CB">
        <w:trPr>
          <w:cantSplit/>
          <w:trHeight w:val="352"/>
        </w:trPr>
        <w:tc>
          <w:tcPr>
            <w:tcW w:w="902" w:type="dxa"/>
            <w:gridSpan w:val="2"/>
            <w:tcBorders>
              <w:top w:val="single" w:sz="6" w:space="0" w:color="808080"/>
            </w:tcBorders>
            <w:vAlign w:val="center"/>
          </w:tcPr>
          <w:p w14:paraId="00CC614B" w14:textId="05C5C260" w:rsidR="00466866" w:rsidRDefault="00466866" w:rsidP="005750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704" w:type="dxa"/>
            <w:gridSpan w:val="9"/>
            <w:tcBorders>
              <w:top w:val="single" w:sz="6" w:space="0" w:color="808080"/>
            </w:tcBorders>
            <w:vAlign w:val="center"/>
          </w:tcPr>
          <w:p w14:paraId="10AAB7B3" w14:textId="6F47C082" w:rsidR="004C153D" w:rsidRPr="005750CB" w:rsidRDefault="00345FF6" w:rsidP="005750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Please</w:t>
            </w:r>
            <w:r w:rsidR="00870A37">
              <w:rPr>
                <w:rFonts w:ascii="Comic Sans MS" w:hAnsi="Comic Sans MS"/>
                <w:b/>
                <w:sz w:val="18"/>
                <w:szCs w:val="18"/>
              </w:rPr>
              <w:t xml:space="preserve"> register </w:t>
            </w:r>
            <w:r w:rsidR="00C103E9">
              <w:rPr>
                <w:rFonts w:ascii="Comic Sans MS" w:hAnsi="Comic Sans MS"/>
                <w:b/>
                <w:sz w:val="18"/>
                <w:szCs w:val="18"/>
              </w:rPr>
              <w:t>your</w:t>
            </w:r>
            <w:r w:rsidR="00870A37">
              <w:rPr>
                <w:rFonts w:ascii="Comic Sans MS" w:hAnsi="Comic Sans MS"/>
                <w:b/>
                <w:sz w:val="18"/>
                <w:szCs w:val="18"/>
              </w:rPr>
              <w:t xml:space="preserve"> HARRIS TEETER VIC C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ard for Hoover Middle School</w:t>
            </w:r>
            <w:r w:rsidR="00C103E9">
              <w:rPr>
                <w:rFonts w:ascii="Comic Sans MS" w:hAnsi="Comic Sans MS"/>
                <w:b/>
                <w:sz w:val="18"/>
                <w:szCs w:val="18"/>
              </w:rPr>
              <w:t xml:space="preserve"> at </w:t>
            </w:r>
            <w:hyperlink r:id="rId9" w:history="1">
              <w:r w:rsidR="00C103E9" w:rsidRPr="00C103E9">
                <w:rPr>
                  <w:rStyle w:val="Hyperlink"/>
                  <w:rFonts w:ascii="Comic Sans MS" w:hAnsi="Comic Sans MS"/>
                  <w:b/>
                  <w:color w:val="000000" w:themeColor="text1"/>
                  <w:sz w:val="18"/>
                  <w:szCs w:val="18"/>
                </w:rPr>
                <w:t>www.harristeeter.com</w:t>
              </w:r>
            </w:hyperlink>
            <w:r w:rsidR="00C103E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103E9">
              <w:rPr>
                <w:rFonts w:ascii="Comic Sans MS" w:hAnsi="Comic Sans MS"/>
                <w:sz w:val="18"/>
                <w:szCs w:val="18"/>
              </w:rPr>
              <w:t>The Hoover account/TIE# is 7948.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3E9">
              <w:rPr>
                <w:rFonts w:ascii="Comic Sans MS" w:hAnsi="Comic Sans MS"/>
                <w:sz w:val="18"/>
                <w:szCs w:val="18"/>
              </w:rPr>
              <w:t>You can use the TIE</w:t>
            </w:r>
            <w:r w:rsidR="005750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103E9">
              <w:rPr>
                <w:rFonts w:ascii="Comic Sans MS" w:hAnsi="Comic Sans MS"/>
                <w:sz w:val="18"/>
                <w:szCs w:val="18"/>
              </w:rPr>
              <w:t xml:space="preserve"># at the register when making a purchase. </w:t>
            </w:r>
            <w:r>
              <w:rPr>
                <w:rFonts w:ascii="Comic Sans MS" w:hAnsi="Comic Sans MS"/>
                <w:sz w:val="18"/>
                <w:szCs w:val="18"/>
              </w:rPr>
              <w:t>VIC Card # can be found on your receipt!</w:t>
            </w:r>
          </w:p>
        </w:tc>
      </w:tr>
      <w:tr w:rsidR="00466866" w14:paraId="1370C55C" w14:textId="77777777" w:rsidTr="005750CB">
        <w:trPr>
          <w:cantSplit/>
          <w:trHeight w:val="352"/>
        </w:trPr>
        <w:tc>
          <w:tcPr>
            <w:tcW w:w="902" w:type="dxa"/>
            <w:gridSpan w:val="2"/>
            <w:tcBorders>
              <w:bottom w:val="single" w:sz="6" w:space="0" w:color="808080"/>
            </w:tcBorders>
            <w:shd w:val="clear" w:color="auto" w:fill="F2F2F2"/>
            <w:vAlign w:val="center"/>
          </w:tcPr>
          <w:p w14:paraId="7FD4D467" w14:textId="7BDE50E4" w:rsidR="00466866" w:rsidRDefault="00466866" w:rsidP="005750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704" w:type="dxa"/>
            <w:gridSpan w:val="9"/>
            <w:tcBorders>
              <w:bottom w:val="single" w:sz="6" w:space="0" w:color="808080"/>
            </w:tcBorders>
            <w:shd w:val="clear" w:color="auto" w:fill="F2F2F2"/>
            <w:vAlign w:val="center"/>
          </w:tcPr>
          <w:p w14:paraId="543BC13B" w14:textId="642F5106" w:rsidR="004C153D" w:rsidRPr="00345FF6" w:rsidRDefault="004C153D" w:rsidP="005750CB">
            <w:pPr>
              <w:rPr>
                <w:rFonts w:ascii="Comic Sans MS" w:hAnsi="Comic Sans MS"/>
                <w:sz w:val="18"/>
                <w:szCs w:val="18"/>
              </w:rPr>
            </w:pPr>
            <w:r w:rsidRPr="00466866">
              <w:rPr>
                <w:rFonts w:ascii="Comic Sans MS" w:hAnsi="Comic Sans MS"/>
                <w:b/>
                <w:sz w:val="18"/>
                <w:szCs w:val="18"/>
              </w:rPr>
              <w:t xml:space="preserve">Please register </w:t>
            </w:r>
            <w:r w:rsidR="00345FF6">
              <w:rPr>
                <w:rFonts w:ascii="Comic Sans MS" w:hAnsi="Comic Sans MS"/>
                <w:b/>
                <w:sz w:val="18"/>
                <w:szCs w:val="18"/>
              </w:rPr>
              <w:t xml:space="preserve">your </w:t>
            </w:r>
            <w:r w:rsidRPr="00A2501B">
              <w:rPr>
                <w:rFonts w:ascii="Comic Sans MS" w:hAnsi="Comic Sans MS"/>
                <w:b/>
                <w:sz w:val="20"/>
                <w:szCs w:val="20"/>
              </w:rPr>
              <w:t>GIANT</w:t>
            </w:r>
            <w:r w:rsidRPr="00CE3CFA">
              <w:rPr>
                <w:rFonts w:ascii="Comic Sans MS" w:hAnsi="Comic Sans MS"/>
                <w:b/>
                <w:sz w:val="20"/>
                <w:szCs w:val="20"/>
              </w:rPr>
              <w:t xml:space="preserve"> Bonus Card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Hoover Middle School.</w:t>
            </w:r>
            <w:r w:rsidR="00EF4B1A" w:rsidRPr="00EF4B1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750CB">
              <w:rPr>
                <w:rFonts w:ascii="Comic Sans MS" w:hAnsi="Comic Sans MS"/>
                <w:b/>
                <w:sz w:val="18"/>
                <w:szCs w:val="18"/>
              </w:rPr>
              <w:t>V</w:t>
            </w:r>
            <w:r w:rsidR="00EF4B1A" w:rsidRPr="00EF4B1A">
              <w:rPr>
                <w:rFonts w:ascii="Comic Sans MS" w:hAnsi="Comic Sans MS"/>
                <w:b/>
                <w:sz w:val="18"/>
                <w:szCs w:val="18"/>
              </w:rPr>
              <w:t>isit www.giantfood.com click on SIGN IN, MANAGE MY ACCOUNT, SAVINGS &amp; REWARDS, to log on to your online account or click REGISTER to create your on-line account. Once you are logged in to your account, you can select</w:t>
            </w:r>
            <w:r w:rsidR="005750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45FF6">
              <w:rPr>
                <w:rFonts w:ascii="Comic Sans MS" w:hAnsi="Comic Sans MS"/>
                <w:sz w:val="18"/>
                <w:szCs w:val="18"/>
              </w:rPr>
              <w:t>Hoover</w:t>
            </w:r>
            <w:r w:rsidR="005750CB">
              <w:rPr>
                <w:rFonts w:ascii="Comic Sans MS" w:hAnsi="Comic Sans MS"/>
                <w:sz w:val="18"/>
                <w:szCs w:val="18"/>
              </w:rPr>
              <w:t>,</w:t>
            </w:r>
            <w:r w:rsidR="00345FF6">
              <w:rPr>
                <w:rFonts w:ascii="Comic Sans MS" w:hAnsi="Comic Sans MS"/>
                <w:sz w:val="18"/>
                <w:szCs w:val="18"/>
              </w:rPr>
              <w:t xml:space="preserve"> school ID is </w:t>
            </w:r>
            <w:r w:rsidR="00345FF6" w:rsidRPr="00345FF6">
              <w:rPr>
                <w:rFonts w:ascii="Comic Sans MS" w:hAnsi="Comic Sans MS"/>
                <w:b/>
                <w:sz w:val="18"/>
                <w:szCs w:val="18"/>
              </w:rPr>
              <w:t>00753</w:t>
            </w:r>
            <w:r w:rsidR="00870A3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290E8A" w14:paraId="1BC0AAD7" w14:textId="77777777" w:rsidTr="005750CB">
        <w:trPr>
          <w:cantSplit/>
          <w:trHeight w:val="352"/>
        </w:trPr>
        <w:tc>
          <w:tcPr>
            <w:tcW w:w="902" w:type="dxa"/>
            <w:gridSpan w:val="2"/>
            <w:tcBorders>
              <w:top w:val="single" w:sz="6" w:space="0" w:color="808080"/>
            </w:tcBorders>
            <w:vAlign w:val="center"/>
          </w:tcPr>
          <w:p w14:paraId="6850147D" w14:textId="1AD24167" w:rsidR="00290E8A" w:rsidRDefault="00290E8A" w:rsidP="005750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704" w:type="dxa"/>
            <w:gridSpan w:val="9"/>
            <w:tcBorders>
              <w:top w:val="single" w:sz="6" w:space="0" w:color="808080"/>
            </w:tcBorders>
            <w:vAlign w:val="center"/>
          </w:tcPr>
          <w:p w14:paraId="632EF6D8" w14:textId="77777777" w:rsidR="004C153D" w:rsidRPr="00345FF6" w:rsidRDefault="00B53C8B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Shop through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www.smile</w:t>
            </w:r>
            <w:r w:rsidRPr="00B53C8B">
              <w:rPr>
                <w:rFonts w:ascii="Comic Sans MS" w:hAnsi="Comic Sans MS"/>
                <w:b/>
                <w:sz w:val="18"/>
                <w:szCs w:val="18"/>
              </w:rPr>
              <w:t>.amazon.com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whenever you shop at Amazon.  Please choose Hoover MS as your supporting school. </w:t>
            </w:r>
          </w:p>
        </w:tc>
      </w:tr>
      <w:tr w:rsidR="00466866" w14:paraId="065139F2" w14:textId="77777777" w:rsidTr="005750CB">
        <w:trPr>
          <w:cantSplit/>
          <w:trHeight w:val="451"/>
        </w:trPr>
        <w:tc>
          <w:tcPr>
            <w:tcW w:w="11606" w:type="dxa"/>
            <w:gridSpan w:val="11"/>
            <w:tcBorders>
              <w:top w:val="single" w:sz="6" w:space="0" w:color="808080"/>
              <w:bottom w:val="single" w:sz="6" w:space="0" w:color="808080"/>
            </w:tcBorders>
            <w:shd w:val="clear" w:color="auto" w:fill="B3B3B3"/>
            <w:vAlign w:val="center"/>
          </w:tcPr>
          <w:p w14:paraId="4966C2EF" w14:textId="77777777" w:rsidR="00466866" w:rsidRDefault="00013F0A" w:rsidP="0057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HOOVER MIDDLE SCHOOL</w:t>
            </w:r>
            <w:r w:rsidR="00466866">
              <w:rPr>
                <w:rFonts w:ascii="Comic Sans MS" w:hAnsi="Comic Sans MS"/>
                <w:b/>
                <w:sz w:val="20"/>
                <w:szCs w:val="20"/>
              </w:rPr>
              <w:t xml:space="preserve"> PTA MEMBERSHIP </w:t>
            </w:r>
            <w:r w:rsidR="00DC6D11">
              <w:rPr>
                <w:rFonts w:ascii="Comic Sans MS" w:hAnsi="Comic Sans MS"/>
                <w:b/>
                <w:sz w:val="20"/>
                <w:szCs w:val="20"/>
              </w:rPr>
              <w:t>FEES AND FUNDRAISER</w:t>
            </w:r>
          </w:p>
        </w:tc>
      </w:tr>
      <w:tr w:rsidR="00581588" w14:paraId="23057028" w14:textId="77777777" w:rsidTr="005750CB">
        <w:trPr>
          <w:cantSplit/>
          <w:trHeight w:val="295"/>
        </w:trPr>
        <w:tc>
          <w:tcPr>
            <w:tcW w:w="896" w:type="dxa"/>
            <w:tcBorders>
              <w:top w:val="single" w:sz="6" w:space="0" w:color="808080"/>
            </w:tcBorders>
            <w:vAlign w:val="center"/>
          </w:tcPr>
          <w:p w14:paraId="7528BAB3" w14:textId="77777777" w:rsidR="00581588" w:rsidRDefault="00603FD6" w:rsidP="005750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81588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tcBorders>
              <w:top w:val="single" w:sz="6" w:space="0" w:color="808080"/>
            </w:tcBorders>
            <w:vAlign w:val="center"/>
          </w:tcPr>
          <w:p w14:paraId="368F514D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Membership -$40 (</w:t>
            </w:r>
            <w:r w:rsidR="002E4E93">
              <w:rPr>
                <w:rFonts w:ascii="Comic Sans MS" w:hAnsi="Comic Sans MS"/>
                <w:sz w:val="18"/>
                <w:szCs w:val="18"/>
              </w:rPr>
              <w:t>2 voting members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 +</w:t>
            </w:r>
            <w:r w:rsidR="002E4E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1 hard copy </w:t>
            </w:r>
            <w:r w:rsidR="009C1A0C">
              <w:rPr>
                <w:rFonts w:ascii="Comic Sans MS" w:hAnsi="Comic Sans MS"/>
                <w:sz w:val="18"/>
                <w:szCs w:val="18"/>
              </w:rPr>
              <w:t xml:space="preserve">Hoover </w:t>
            </w:r>
            <w:proofErr w:type="gramStart"/>
            <w:r w:rsidR="009C1A0C">
              <w:rPr>
                <w:rFonts w:ascii="Comic Sans MS" w:hAnsi="Comic Sans MS"/>
                <w:sz w:val="18"/>
                <w:szCs w:val="18"/>
              </w:rPr>
              <w:t>M</w:t>
            </w:r>
            <w:r w:rsidR="004C1B04">
              <w:rPr>
                <w:rFonts w:ascii="Comic Sans MS" w:hAnsi="Comic Sans MS"/>
                <w:sz w:val="18"/>
                <w:szCs w:val="18"/>
              </w:rPr>
              <w:t xml:space="preserve">S </w:t>
            </w:r>
            <w:r w:rsidR="009C1A0C">
              <w:rPr>
                <w:rFonts w:ascii="Comic Sans MS" w:hAnsi="Comic Sans MS"/>
                <w:sz w:val="18"/>
                <w:szCs w:val="18"/>
              </w:rPr>
              <w:t xml:space="preserve"> Directory</w:t>
            </w:r>
            <w:proofErr w:type="gramEnd"/>
            <w:r w:rsidR="004C1B04">
              <w:rPr>
                <w:rFonts w:ascii="Comic Sans MS" w:hAnsi="Comic Sans MS"/>
                <w:sz w:val="18"/>
                <w:szCs w:val="18"/>
              </w:rPr>
              <w:t xml:space="preserve"> + a smart</w:t>
            </w:r>
            <w:r w:rsidR="001F1F8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E3CFA">
              <w:rPr>
                <w:rFonts w:ascii="Comic Sans MS" w:hAnsi="Comic Sans MS"/>
                <w:sz w:val="18"/>
                <w:szCs w:val="18"/>
              </w:rPr>
              <w:t>phone A</w:t>
            </w:r>
            <w:r w:rsidR="004C1B04">
              <w:rPr>
                <w:rFonts w:ascii="Comic Sans MS" w:hAnsi="Comic Sans MS"/>
                <w:sz w:val="18"/>
                <w:szCs w:val="18"/>
              </w:rPr>
              <w:t>pp</w:t>
            </w:r>
            <w:r w:rsidR="009B01B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6" w:space="0" w:color="808080"/>
            </w:tcBorders>
            <w:vAlign w:val="center"/>
          </w:tcPr>
          <w:p w14:paraId="332EBC95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14:paraId="029174D5" w14:textId="77777777" w:rsidTr="005750CB">
        <w:trPr>
          <w:cantSplit/>
          <w:trHeight w:val="295"/>
        </w:trPr>
        <w:tc>
          <w:tcPr>
            <w:tcW w:w="896" w:type="dxa"/>
            <w:vAlign w:val="center"/>
          </w:tcPr>
          <w:p w14:paraId="22AC61B6" w14:textId="77777777" w:rsidR="00581588" w:rsidRDefault="00603FD6" w:rsidP="005750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81588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vAlign w:val="center"/>
          </w:tcPr>
          <w:p w14:paraId="4A2D38EA" w14:textId="6AD2F6DC" w:rsidR="00581588" w:rsidRDefault="00510B4F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Yes, I will support </w:t>
            </w:r>
            <w:r w:rsidR="00C10D0F">
              <w:rPr>
                <w:rFonts w:ascii="Comic Sans MS" w:hAnsi="Comic Sans MS"/>
                <w:sz w:val="18"/>
                <w:szCs w:val="18"/>
              </w:rPr>
              <w:t xml:space="preserve">the PTA “arm-chair </w:t>
            </w:r>
            <w:r w:rsidR="008F6A4D">
              <w:rPr>
                <w:rFonts w:ascii="Comic Sans MS" w:hAnsi="Comic Sans MS"/>
                <w:sz w:val="18"/>
                <w:szCs w:val="18"/>
              </w:rPr>
              <w:t>fundraiser” (Kindly requested $</w:t>
            </w:r>
            <w:r w:rsidR="00625F62">
              <w:rPr>
                <w:rFonts w:ascii="Comic Sans MS" w:hAnsi="Comic Sans MS"/>
                <w:sz w:val="18"/>
                <w:szCs w:val="18"/>
              </w:rPr>
              <w:t>5</w:t>
            </w:r>
            <w:r w:rsidR="008F6A4D">
              <w:rPr>
                <w:rFonts w:ascii="Comic Sans MS" w:hAnsi="Comic Sans MS"/>
                <w:sz w:val="18"/>
                <w:szCs w:val="18"/>
              </w:rPr>
              <w:t>0</w:t>
            </w:r>
            <w:r w:rsidR="00C10D0F">
              <w:rPr>
                <w:rFonts w:ascii="Comic Sans MS" w:hAnsi="Comic Sans MS"/>
                <w:sz w:val="18"/>
                <w:szCs w:val="18"/>
              </w:rPr>
              <w:t xml:space="preserve"> or more.</w:t>
            </w:r>
            <w:r w:rsidR="00C73F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1A0C">
              <w:rPr>
                <w:rFonts w:ascii="Comic Sans MS" w:hAnsi="Comic Sans MS"/>
                <w:sz w:val="18"/>
                <w:szCs w:val="18"/>
              </w:rPr>
              <w:t>Thank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</w:t>
            </w:r>
            <w:r w:rsidR="00603FD6">
              <w:rPr>
                <w:rFonts w:ascii="Comic Sans MS" w:hAnsi="Comic Sans MS"/>
                <w:sz w:val="18"/>
                <w:szCs w:val="18"/>
              </w:rPr>
              <w:t>!</w:t>
            </w:r>
            <w:r w:rsidR="004C1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C153D" w:rsidRPr="004C153D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="004C153D">
              <w:rPr>
                <w:rFonts w:ascii="Comic Sans MS" w:hAnsi="Comic Sans MS"/>
                <w:sz w:val="18"/>
                <w:szCs w:val="18"/>
              </w:rPr>
              <w:t>)</w:t>
            </w:r>
            <w:r w:rsidR="006B1520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524" w:type="dxa"/>
            <w:vAlign w:val="center"/>
          </w:tcPr>
          <w:p w14:paraId="43ED52E2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14:paraId="0E869A2E" w14:textId="77777777" w:rsidTr="005750CB">
        <w:trPr>
          <w:cantSplit/>
          <w:trHeight w:val="295"/>
        </w:trPr>
        <w:tc>
          <w:tcPr>
            <w:tcW w:w="896" w:type="dxa"/>
            <w:vAlign w:val="center"/>
          </w:tcPr>
          <w:p w14:paraId="213BC2DB" w14:textId="77777777" w:rsidR="00581588" w:rsidRDefault="00603FD6" w:rsidP="005750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C312F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</w:p>
        </w:tc>
        <w:tc>
          <w:tcPr>
            <w:tcW w:w="9186" w:type="dxa"/>
            <w:gridSpan w:val="9"/>
            <w:vAlign w:val="center"/>
          </w:tcPr>
          <w:p w14:paraId="0CAF1D3C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Additional </w:t>
            </w:r>
            <w:r w:rsidR="009C1A0C">
              <w:rPr>
                <w:rFonts w:ascii="Comic Sans MS" w:hAnsi="Comic Sans MS"/>
                <w:sz w:val="18"/>
                <w:szCs w:val="18"/>
              </w:rPr>
              <w:t xml:space="preserve">Hardcover </w:t>
            </w:r>
            <w:r w:rsidR="00C73F9C">
              <w:rPr>
                <w:rFonts w:ascii="Comic Sans MS" w:hAnsi="Comic Sans MS"/>
                <w:sz w:val="18"/>
                <w:szCs w:val="18"/>
              </w:rPr>
              <w:t>Hoover M</w:t>
            </w:r>
            <w:r w:rsidR="00C312F7">
              <w:rPr>
                <w:rFonts w:ascii="Comic Sans MS" w:hAnsi="Comic Sans MS"/>
                <w:sz w:val="18"/>
                <w:szCs w:val="18"/>
              </w:rPr>
              <w:t>S</w:t>
            </w:r>
            <w:r w:rsidR="00C73F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312F7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irectories ($5.00 each)</w:t>
            </w:r>
          </w:p>
        </w:tc>
        <w:tc>
          <w:tcPr>
            <w:tcW w:w="1524" w:type="dxa"/>
            <w:vAlign w:val="center"/>
          </w:tcPr>
          <w:p w14:paraId="350150D4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581588" w14:paraId="581AFAA6" w14:textId="77777777" w:rsidTr="005750CB">
        <w:trPr>
          <w:cantSplit/>
          <w:trHeight w:val="295"/>
        </w:trPr>
        <w:tc>
          <w:tcPr>
            <w:tcW w:w="896" w:type="dxa"/>
            <w:vAlign w:val="center"/>
          </w:tcPr>
          <w:p w14:paraId="5CD57CEC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186" w:type="dxa"/>
            <w:gridSpan w:val="9"/>
            <w:vAlign w:val="center"/>
          </w:tcPr>
          <w:p w14:paraId="05265C01" w14:textId="77777777" w:rsidR="00581588" w:rsidRDefault="00C73F9C" w:rsidP="005750CB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581588">
              <w:rPr>
                <w:rFonts w:ascii="Comic Sans MS" w:hAnsi="Comic Sans MS"/>
                <w:b/>
                <w:sz w:val="18"/>
                <w:szCs w:val="18"/>
              </w:rPr>
              <w:t>OTAL</w:t>
            </w:r>
            <w:r w:rsidR="00581588"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1524" w:type="dxa"/>
            <w:vAlign w:val="center"/>
          </w:tcPr>
          <w:p w14:paraId="2BA445EA" w14:textId="77777777" w:rsidR="00581588" w:rsidRDefault="00581588" w:rsidP="005750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$</w:t>
            </w:r>
          </w:p>
        </w:tc>
      </w:tr>
      <w:tr w:rsidR="00466866" w:rsidRPr="00013F0A" w14:paraId="2E8BAB98" w14:textId="77777777" w:rsidTr="005750CB">
        <w:trPr>
          <w:cantSplit/>
          <w:trHeight w:val="496"/>
        </w:trPr>
        <w:tc>
          <w:tcPr>
            <w:tcW w:w="11606" w:type="dxa"/>
            <w:gridSpan w:val="11"/>
            <w:tcBorders>
              <w:bottom w:val="single" w:sz="6" w:space="0" w:color="808080"/>
            </w:tcBorders>
            <w:vAlign w:val="center"/>
          </w:tcPr>
          <w:p w14:paraId="1E0E8793" w14:textId="77777777" w:rsidR="00466866" w:rsidRPr="007852EA" w:rsidRDefault="00466866" w:rsidP="005750CB">
            <w:pPr>
              <w:jc w:val="center"/>
              <w:rPr>
                <w:rFonts w:ascii="Comic Sans MS" w:hAnsi="Comic Sans MS"/>
                <w:sz w:val="24"/>
              </w:rPr>
            </w:pPr>
            <w:r w:rsidRPr="007852EA">
              <w:rPr>
                <w:rFonts w:ascii="Comic Sans MS" w:hAnsi="Comic Sans MS"/>
                <w:sz w:val="24"/>
              </w:rPr>
              <w:t xml:space="preserve">Return this </w:t>
            </w:r>
            <w:r w:rsidR="00510B4F" w:rsidRPr="007852EA">
              <w:rPr>
                <w:rFonts w:ascii="Comic Sans MS" w:hAnsi="Comic Sans MS"/>
                <w:sz w:val="24"/>
              </w:rPr>
              <w:t>form</w:t>
            </w:r>
            <w:r w:rsidRPr="007852EA">
              <w:rPr>
                <w:rFonts w:ascii="Comic Sans MS" w:hAnsi="Comic Sans MS"/>
                <w:sz w:val="24"/>
              </w:rPr>
              <w:t xml:space="preserve"> with your </w:t>
            </w:r>
            <w:r w:rsidR="00C73F9C" w:rsidRPr="007852EA">
              <w:rPr>
                <w:rFonts w:ascii="Comic Sans MS" w:hAnsi="Comic Sans MS"/>
                <w:sz w:val="24"/>
              </w:rPr>
              <w:t>check</w:t>
            </w:r>
            <w:r w:rsidRPr="007852EA">
              <w:rPr>
                <w:rFonts w:ascii="Comic Sans MS" w:hAnsi="Comic Sans MS"/>
                <w:sz w:val="24"/>
              </w:rPr>
              <w:t xml:space="preserve"> made out to </w:t>
            </w:r>
            <w:r w:rsidRPr="007852EA">
              <w:rPr>
                <w:rFonts w:ascii="Comic Sans MS" w:hAnsi="Comic Sans MS"/>
                <w:b/>
                <w:sz w:val="24"/>
              </w:rPr>
              <w:t>HOOVER PTA</w:t>
            </w:r>
            <w:r w:rsidRPr="007852EA">
              <w:rPr>
                <w:rFonts w:ascii="Comic Sans MS" w:hAnsi="Comic Sans MS"/>
                <w:sz w:val="24"/>
              </w:rPr>
              <w:t xml:space="preserve"> to</w:t>
            </w:r>
            <w:r w:rsidR="00C312F7" w:rsidRPr="007852EA">
              <w:rPr>
                <w:rFonts w:ascii="Comic Sans MS" w:hAnsi="Comic Sans MS"/>
                <w:sz w:val="24"/>
              </w:rPr>
              <w:t>:</w:t>
            </w:r>
          </w:p>
          <w:p w14:paraId="2E73E101" w14:textId="77777777" w:rsidR="00013F0A" w:rsidRPr="007852EA" w:rsidRDefault="00C837A3" w:rsidP="005750C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</w:rPr>
              <w:t>Hoover Middle School PTA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, </w:t>
            </w:r>
            <w:r w:rsidR="00293F3A" w:rsidRPr="007852EA">
              <w:rPr>
                <w:rFonts w:ascii="Comic Sans MS" w:hAnsi="Comic Sans MS"/>
                <w:b/>
                <w:sz w:val="24"/>
              </w:rPr>
              <w:t>8810 Postoak Road,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C73F9C" w:rsidRPr="007852EA">
              <w:rPr>
                <w:rFonts w:ascii="Comic Sans MS" w:hAnsi="Comic Sans MS"/>
                <w:b/>
                <w:sz w:val="24"/>
              </w:rPr>
              <w:t>Rockville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>,</w:t>
            </w:r>
            <w:r w:rsidR="006B1520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>MD</w:t>
            </w:r>
            <w:r w:rsidR="006B1520" w:rsidRPr="007852EA">
              <w:rPr>
                <w:rFonts w:ascii="Comic Sans MS" w:hAnsi="Comic Sans MS"/>
                <w:b/>
                <w:sz w:val="24"/>
              </w:rPr>
              <w:t xml:space="preserve"> </w:t>
            </w:r>
            <w:r w:rsidR="00466866" w:rsidRPr="007852EA">
              <w:rPr>
                <w:rFonts w:ascii="Comic Sans MS" w:hAnsi="Comic Sans MS"/>
                <w:b/>
                <w:sz w:val="24"/>
              </w:rPr>
              <w:t xml:space="preserve"> 2085</w:t>
            </w:r>
            <w:r w:rsidR="00293F3A" w:rsidRPr="007852EA">
              <w:rPr>
                <w:rFonts w:ascii="Comic Sans MS" w:hAnsi="Comic Sans MS"/>
                <w:b/>
                <w:sz w:val="24"/>
              </w:rPr>
              <w:t>4</w:t>
            </w:r>
          </w:p>
        </w:tc>
      </w:tr>
      <w:tr w:rsidR="00E11737" w:rsidRPr="00013F0A" w14:paraId="6463FE83" w14:textId="77777777" w:rsidTr="005750CB">
        <w:trPr>
          <w:cantSplit/>
          <w:trHeight w:val="388"/>
        </w:trPr>
        <w:tc>
          <w:tcPr>
            <w:tcW w:w="5803" w:type="dxa"/>
            <w:gridSpan w:val="6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14:paraId="3F42C3F4" w14:textId="77777777" w:rsidR="00E11737" w:rsidRPr="00013F0A" w:rsidRDefault="00E11737" w:rsidP="005750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Form Received:</w:t>
            </w:r>
          </w:p>
        </w:tc>
        <w:tc>
          <w:tcPr>
            <w:tcW w:w="2901" w:type="dxa"/>
            <w:gridSpan w:val="2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14:paraId="7F644A64" w14:textId="77777777" w:rsidR="00E11737" w:rsidRPr="00E11737" w:rsidRDefault="00E11737" w:rsidP="005750CB">
            <w:pPr>
              <w:rPr>
                <w:rFonts w:ascii="Comic Sans MS" w:hAnsi="Comic Sans MS"/>
                <w:sz w:val="20"/>
                <w:szCs w:val="20"/>
              </w:rPr>
            </w:pPr>
            <w:r w:rsidRPr="00E1173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  <w:r w:rsidRPr="00E11737">
              <w:rPr>
                <w:rFonts w:ascii="Comic Sans MS" w:hAnsi="Comic Sans MS"/>
                <w:sz w:val="20"/>
                <w:szCs w:val="20"/>
              </w:rPr>
              <w:t xml:space="preserve"> Cash</w:t>
            </w:r>
          </w:p>
        </w:tc>
        <w:tc>
          <w:tcPr>
            <w:tcW w:w="2902" w:type="dxa"/>
            <w:gridSpan w:val="3"/>
            <w:tcBorders>
              <w:top w:val="single" w:sz="6" w:space="0" w:color="808080"/>
              <w:bottom w:val="single" w:sz="4" w:space="0" w:color="808080"/>
            </w:tcBorders>
            <w:shd w:val="clear" w:color="auto" w:fill="B3B3B3"/>
            <w:vAlign w:val="center"/>
          </w:tcPr>
          <w:p w14:paraId="4586EDF7" w14:textId="77777777" w:rsidR="00E11737" w:rsidRPr="00013F0A" w:rsidRDefault="00E11737" w:rsidP="005750CB">
            <w:pPr>
              <w:rPr>
                <w:rFonts w:ascii="Comic Sans MS" w:hAnsi="Comic Sans MS"/>
                <w:sz w:val="20"/>
                <w:szCs w:val="20"/>
              </w:rPr>
            </w:pPr>
            <w:r w:rsidRPr="00E11737">
              <w:rPr>
                <w:rFonts w:ascii="Comic Sans MS" w:hAnsi="Comic Sans MS"/>
                <w:b/>
                <w:sz w:val="28"/>
                <w:szCs w:val="28"/>
              </w:rPr>
              <w:sym w:font="Wingdings 2" w:char="F035"/>
            </w:r>
            <w:r w:rsidRPr="00E1173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Check # _______</w:t>
            </w:r>
          </w:p>
        </w:tc>
      </w:tr>
    </w:tbl>
    <w:p w14:paraId="6B27C300" w14:textId="77777777" w:rsidR="00261A03" w:rsidRPr="00013F0A" w:rsidRDefault="00261A03" w:rsidP="000F2CC3"/>
    <w:sectPr w:rsidR="00261A03" w:rsidRPr="00013F0A" w:rsidSect="00525F6A">
      <w:footerReference w:type="default" r:id="rId10"/>
      <w:pgSz w:w="12240" w:h="15840" w:code="1"/>
      <w:pgMar w:top="547" w:right="720" w:bottom="576" w:left="72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295C" w14:textId="77777777" w:rsidR="00F51EE9" w:rsidRDefault="00F51EE9">
      <w:r>
        <w:separator/>
      </w:r>
    </w:p>
  </w:endnote>
  <w:endnote w:type="continuationSeparator" w:id="0">
    <w:p w14:paraId="5C90DD5C" w14:textId="77777777" w:rsidR="00F51EE9" w:rsidRDefault="00F5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8947" w14:textId="77777777" w:rsidR="00504A64" w:rsidRDefault="00504A6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43EC" w14:textId="77777777" w:rsidR="00F51EE9" w:rsidRDefault="00F51EE9">
      <w:r>
        <w:separator/>
      </w:r>
    </w:p>
  </w:footnote>
  <w:footnote w:type="continuationSeparator" w:id="0">
    <w:p w14:paraId="023BF9E3" w14:textId="77777777" w:rsidR="00F51EE9" w:rsidRDefault="00F5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4C5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FF"/>
    <w:rsid w:val="0001127A"/>
    <w:rsid w:val="00013F0A"/>
    <w:rsid w:val="000159DA"/>
    <w:rsid w:val="000218CC"/>
    <w:rsid w:val="00034DD4"/>
    <w:rsid w:val="00077582"/>
    <w:rsid w:val="00087FE4"/>
    <w:rsid w:val="000A645B"/>
    <w:rsid w:val="000B4CEF"/>
    <w:rsid w:val="000C627F"/>
    <w:rsid w:val="000D3B4D"/>
    <w:rsid w:val="000F2CC3"/>
    <w:rsid w:val="00105D73"/>
    <w:rsid w:val="001213EE"/>
    <w:rsid w:val="00131676"/>
    <w:rsid w:val="00142B5B"/>
    <w:rsid w:val="00147434"/>
    <w:rsid w:val="001746B8"/>
    <w:rsid w:val="001759D9"/>
    <w:rsid w:val="001F1F8A"/>
    <w:rsid w:val="001F51A6"/>
    <w:rsid w:val="0021457A"/>
    <w:rsid w:val="002306C2"/>
    <w:rsid w:val="00243615"/>
    <w:rsid w:val="002571AE"/>
    <w:rsid w:val="00261A03"/>
    <w:rsid w:val="00266947"/>
    <w:rsid w:val="00290E8A"/>
    <w:rsid w:val="00293F3A"/>
    <w:rsid w:val="002C7022"/>
    <w:rsid w:val="002D64ED"/>
    <w:rsid w:val="002E4E93"/>
    <w:rsid w:val="00322B0F"/>
    <w:rsid w:val="00330727"/>
    <w:rsid w:val="00331E16"/>
    <w:rsid w:val="003413DD"/>
    <w:rsid w:val="00345FF6"/>
    <w:rsid w:val="00346713"/>
    <w:rsid w:val="00360924"/>
    <w:rsid w:val="00361E6F"/>
    <w:rsid w:val="0036336F"/>
    <w:rsid w:val="00387986"/>
    <w:rsid w:val="003B367E"/>
    <w:rsid w:val="003D330F"/>
    <w:rsid w:val="003F3B4C"/>
    <w:rsid w:val="00417289"/>
    <w:rsid w:val="0042246D"/>
    <w:rsid w:val="00441A22"/>
    <w:rsid w:val="00466866"/>
    <w:rsid w:val="004C153D"/>
    <w:rsid w:val="004C1B04"/>
    <w:rsid w:val="004D7FA4"/>
    <w:rsid w:val="00504A64"/>
    <w:rsid w:val="00510B4F"/>
    <w:rsid w:val="0051261E"/>
    <w:rsid w:val="00525F6A"/>
    <w:rsid w:val="00552BF0"/>
    <w:rsid w:val="0057506A"/>
    <w:rsid w:val="005750CB"/>
    <w:rsid w:val="00581588"/>
    <w:rsid w:val="005D301A"/>
    <w:rsid w:val="005D66CB"/>
    <w:rsid w:val="00603FD6"/>
    <w:rsid w:val="00623C5F"/>
    <w:rsid w:val="00625F62"/>
    <w:rsid w:val="00631EE7"/>
    <w:rsid w:val="0063551B"/>
    <w:rsid w:val="0065567A"/>
    <w:rsid w:val="00673D11"/>
    <w:rsid w:val="00682632"/>
    <w:rsid w:val="00692B8D"/>
    <w:rsid w:val="006B1520"/>
    <w:rsid w:val="006C5C09"/>
    <w:rsid w:val="006E4DFF"/>
    <w:rsid w:val="006F535E"/>
    <w:rsid w:val="006F6EF8"/>
    <w:rsid w:val="007003E1"/>
    <w:rsid w:val="00714405"/>
    <w:rsid w:val="00717572"/>
    <w:rsid w:val="00752D5F"/>
    <w:rsid w:val="007565E7"/>
    <w:rsid w:val="00771A36"/>
    <w:rsid w:val="007852EA"/>
    <w:rsid w:val="007C1E26"/>
    <w:rsid w:val="008069E3"/>
    <w:rsid w:val="008636A6"/>
    <w:rsid w:val="00870A37"/>
    <w:rsid w:val="0089076C"/>
    <w:rsid w:val="008C0AB9"/>
    <w:rsid w:val="008C7F92"/>
    <w:rsid w:val="008D2A60"/>
    <w:rsid w:val="008F6A4D"/>
    <w:rsid w:val="00945942"/>
    <w:rsid w:val="00984F6C"/>
    <w:rsid w:val="00990F89"/>
    <w:rsid w:val="009B01B6"/>
    <w:rsid w:val="009B6C10"/>
    <w:rsid w:val="009C1A0C"/>
    <w:rsid w:val="00A17582"/>
    <w:rsid w:val="00A2501B"/>
    <w:rsid w:val="00A413E0"/>
    <w:rsid w:val="00A44C1D"/>
    <w:rsid w:val="00A67669"/>
    <w:rsid w:val="00A768D2"/>
    <w:rsid w:val="00A81941"/>
    <w:rsid w:val="00B0124A"/>
    <w:rsid w:val="00B04475"/>
    <w:rsid w:val="00B53C8B"/>
    <w:rsid w:val="00BB72DE"/>
    <w:rsid w:val="00BF62FC"/>
    <w:rsid w:val="00C103E9"/>
    <w:rsid w:val="00C10D0F"/>
    <w:rsid w:val="00C312F7"/>
    <w:rsid w:val="00C3532F"/>
    <w:rsid w:val="00C51B99"/>
    <w:rsid w:val="00C73F9C"/>
    <w:rsid w:val="00C7505D"/>
    <w:rsid w:val="00C837A3"/>
    <w:rsid w:val="00CB2884"/>
    <w:rsid w:val="00CD4B22"/>
    <w:rsid w:val="00CD5B35"/>
    <w:rsid w:val="00CE3CFA"/>
    <w:rsid w:val="00CF1144"/>
    <w:rsid w:val="00D84299"/>
    <w:rsid w:val="00D87A15"/>
    <w:rsid w:val="00DC5CD4"/>
    <w:rsid w:val="00DC6D11"/>
    <w:rsid w:val="00E01457"/>
    <w:rsid w:val="00E04356"/>
    <w:rsid w:val="00E11737"/>
    <w:rsid w:val="00E31876"/>
    <w:rsid w:val="00E60ECC"/>
    <w:rsid w:val="00E753C8"/>
    <w:rsid w:val="00EA3C65"/>
    <w:rsid w:val="00ED01D9"/>
    <w:rsid w:val="00EF4B1A"/>
    <w:rsid w:val="00F06C5B"/>
    <w:rsid w:val="00F51EE9"/>
    <w:rsid w:val="00F85F0D"/>
    <w:rsid w:val="00F86B82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CE527"/>
  <w15:docId w15:val="{12C66BDC-DAF5-4F48-988A-3A72F62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F6A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525F6A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qFormat/>
    <w:rsid w:val="00525F6A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525F6A"/>
    <w:rPr>
      <w:i/>
      <w:sz w:val="12"/>
    </w:rPr>
  </w:style>
  <w:style w:type="character" w:customStyle="1" w:styleId="ItalicsChar">
    <w:name w:val="Italics Char"/>
    <w:rsid w:val="00525F6A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525F6A"/>
    <w:rPr>
      <w:color w:val="0000FF"/>
      <w:u w:val="single"/>
    </w:rPr>
  </w:style>
  <w:style w:type="paragraph" w:styleId="Header">
    <w:name w:val="header"/>
    <w:basedOn w:val="Normal"/>
    <w:rsid w:val="00525F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5F6A"/>
    <w:rPr>
      <w:rFonts w:cs="Tahoma"/>
      <w:szCs w:val="16"/>
    </w:rPr>
  </w:style>
  <w:style w:type="character" w:customStyle="1" w:styleId="Heading1Char">
    <w:name w:val="Heading 1 Char"/>
    <w:rsid w:val="00525F6A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rsid w:val="00525F6A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rsid w:val="00525F6A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525F6A"/>
  </w:style>
  <w:style w:type="character" w:styleId="FollowedHyperlink">
    <w:name w:val="FollowedHyperlink"/>
    <w:rsid w:val="00345F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2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z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ristee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RRYE~1\LOCALS~1\Temp\TCD889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BA653-31D6-4351-B34F-EFE73775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BELLS MILL PTA</vt:lpstr>
    </vt:vector>
  </TitlesOfParts>
  <Company>Microsoft Corporation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BELLS MILL PTA</dc:title>
  <dc:creator>Merry Eisner</dc:creator>
  <cp:lastModifiedBy>Kristin Stockschlaeder</cp:lastModifiedBy>
  <cp:revision>2</cp:revision>
  <cp:lastPrinted>2018-08-02T18:48:00Z</cp:lastPrinted>
  <dcterms:created xsi:type="dcterms:W3CDTF">2018-08-03T22:51:00Z</dcterms:created>
  <dcterms:modified xsi:type="dcterms:W3CDTF">2018-08-03T22:51:00Z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